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5" w:rsidRDefault="00EB0E75">
      <w:pPr>
        <w:pStyle w:val="a3"/>
        <w:spacing w:line="440" w:lineRule="exact"/>
        <w:jc w:val="center"/>
      </w:pPr>
      <w:r>
        <w:rPr>
          <w:rFonts w:ascii="ＭＳ 明朝" w:hAnsi="ＭＳ 明朝" w:hint="eastAsia"/>
          <w:sz w:val="40"/>
          <w:szCs w:val="40"/>
        </w:rPr>
        <w:t>委　任　状</w:t>
      </w:r>
    </w:p>
    <w:p w:rsidR="00EB0E75" w:rsidRDefault="00EB0E75">
      <w:pPr>
        <w:pStyle w:val="a3"/>
      </w:pPr>
    </w:p>
    <w:p w:rsidR="00EB0E75" w:rsidRDefault="00F80CDD">
      <w:pPr>
        <w:pStyle w:val="a3"/>
        <w:jc w:val="right"/>
      </w:pPr>
      <w:r>
        <w:rPr>
          <w:rFonts w:ascii="ＭＳ 明朝" w:hAnsi="ＭＳ 明朝" w:hint="eastAsia"/>
        </w:rPr>
        <w:t>令和</w:t>
      </w:r>
      <w:r w:rsidR="00EB0E75">
        <w:rPr>
          <w:rFonts w:ascii="ＭＳ 明朝" w:hAnsi="ＭＳ 明朝" w:hint="eastAsia"/>
        </w:rPr>
        <w:t xml:space="preserve">　　年　　月　　日</w:t>
      </w:r>
    </w:p>
    <w:p w:rsidR="00EB0E75" w:rsidRDefault="00EB0E75">
      <w:pPr>
        <w:pStyle w:val="a3"/>
      </w:pP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　</w:t>
      </w:r>
      <w:r w:rsidR="005A158F">
        <w:rPr>
          <w:rFonts w:ascii="ＭＳ 明朝" w:hAnsi="ＭＳ 明朝" w:hint="eastAsia"/>
        </w:rPr>
        <w:t>国立大学法人</w:t>
      </w:r>
      <w:r>
        <w:rPr>
          <w:rFonts w:ascii="ＭＳ 明朝" w:hAnsi="ＭＳ 明朝" w:hint="eastAsia"/>
        </w:rPr>
        <w:t>東京工業大学　御中</w:t>
      </w:r>
    </w:p>
    <w:p w:rsidR="00EB0E75" w:rsidRDefault="00EB0E75">
      <w:pPr>
        <w:pStyle w:val="a3"/>
      </w:pPr>
    </w:p>
    <w:p w:rsidR="00EB0E75" w:rsidRDefault="00EB0E75">
      <w:pPr>
        <w:pStyle w:val="a3"/>
      </w:pP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委任者（競争加入者）</w:t>
      </w: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25591B">
        <w:rPr>
          <w:rFonts w:ascii="ＭＳ 明朝" w:hAnsi="ＭＳ 明朝" w:hint="eastAsia"/>
          <w:spacing w:val="210"/>
          <w:fitText w:val="840" w:id="-1406423552"/>
        </w:rPr>
        <w:t>住</w:t>
      </w:r>
      <w:r w:rsidRPr="0025591B">
        <w:rPr>
          <w:rFonts w:ascii="ＭＳ 明朝" w:hAnsi="ＭＳ 明朝" w:hint="eastAsia"/>
          <w:fitText w:val="840" w:id="-1406423552"/>
        </w:rPr>
        <w:t>所</w:t>
      </w: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25591B">
        <w:rPr>
          <w:rFonts w:ascii="ＭＳ 明朝" w:hAnsi="ＭＳ 明朝" w:hint="eastAsia"/>
          <w:spacing w:val="52"/>
          <w:fitText w:val="840" w:id="-1406423551"/>
        </w:rPr>
        <w:t>会社</w:t>
      </w:r>
      <w:r w:rsidRPr="0025591B">
        <w:rPr>
          <w:rFonts w:ascii="ＭＳ 明朝" w:hAnsi="ＭＳ 明朝" w:hint="eastAsia"/>
          <w:spacing w:val="1"/>
          <w:fitText w:val="840" w:id="-1406423551"/>
        </w:rPr>
        <w:t>名</w:t>
      </w:r>
    </w:p>
    <w:p w:rsidR="00EB0E75" w:rsidRPr="005F04FE" w:rsidRDefault="00EB0E75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  <w:fitText w:val="840" w:id="-1406423550"/>
        </w:rPr>
        <w:t>代表者名</w:t>
      </w:r>
      <w:r>
        <w:rPr>
          <w:rFonts w:ascii="ＭＳ 明朝" w:hAnsi="ＭＳ 明朝" w:hint="eastAsia"/>
        </w:rPr>
        <w:t xml:space="preserve">　　　　　　　　　　　　　　　　</w:t>
      </w:r>
      <w:r w:rsidR="005F04FE">
        <w:rPr>
          <w:rFonts w:ascii="JustUnitMark" w:hAnsi="JustUnitMark" w:cs="Times New Roman"/>
        </w:rPr>
        <w:t>印</w:t>
      </w:r>
    </w:p>
    <w:p w:rsidR="00EB0E75" w:rsidRDefault="00EB0E75">
      <w:pPr>
        <w:pStyle w:val="a3"/>
      </w:pPr>
    </w:p>
    <w:p w:rsidR="00EB0E75" w:rsidRDefault="00EB0E75">
      <w:pPr>
        <w:pStyle w:val="a3"/>
      </w:pPr>
    </w:p>
    <w:p w:rsidR="00EB0E75" w:rsidRDefault="00EB0E75">
      <w:pPr>
        <w:pStyle w:val="a3"/>
      </w:pPr>
    </w:p>
    <w:p w:rsidR="00EB0E75" w:rsidRDefault="00EB0E75">
      <w:pPr>
        <w:pStyle w:val="a3"/>
      </w:pPr>
    </w:p>
    <w:p w:rsidR="00EB0E75" w:rsidRDefault="00EB0E75">
      <w:pPr>
        <w:pStyle w:val="a3"/>
      </w:pP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私は</w:t>
      </w:r>
      <w:r>
        <w:rPr>
          <w:rFonts w:ascii="ＭＳ 明朝" w:hAnsi="ＭＳ 明朝" w:hint="eastAsia"/>
          <w:u w:val="single" w:color="000000"/>
        </w:rPr>
        <w:t xml:space="preserve">　　　　　　　　　　　　　　</w:t>
      </w:r>
      <w:r>
        <w:rPr>
          <w:rFonts w:ascii="ＭＳ 明朝" w:hAnsi="ＭＳ 明朝" w:hint="eastAsia"/>
        </w:rPr>
        <w:t>を代理人と定め、下記の権限を委任します。</w:t>
      </w:r>
    </w:p>
    <w:p w:rsidR="00EB0E75" w:rsidRDefault="00EB0E75">
      <w:pPr>
        <w:pStyle w:val="a3"/>
      </w:pPr>
    </w:p>
    <w:p w:rsidR="00EB0E75" w:rsidRDefault="00EB0E75">
      <w:pPr>
        <w:pStyle w:val="a3"/>
      </w:pPr>
    </w:p>
    <w:p w:rsidR="00EB0E75" w:rsidRDefault="00EB0E75">
      <w:pPr>
        <w:pStyle w:val="a3"/>
      </w:pPr>
    </w:p>
    <w:p w:rsidR="00205656" w:rsidRDefault="00EB0E75" w:rsidP="00205656">
      <w:pPr>
        <w:pStyle w:val="a5"/>
      </w:pPr>
      <w:r>
        <w:rPr>
          <w:rFonts w:hint="eastAsia"/>
        </w:rPr>
        <w:t>記</w:t>
      </w:r>
    </w:p>
    <w:p w:rsidR="00205656" w:rsidRDefault="00205656" w:rsidP="00205656"/>
    <w:p w:rsidR="00205656" w:rsidRDefault="00205656" w:rsidP="00205656"/>
    <w:p w:rsidR="0082304B" w:rsidRDefault="005A158F" w:rsidP="0082304B">
      <w:pPr>
        <w:pStyle w:val="a3"/>
        <w:rPr>
          <w:rFonts w:hAnsi="ＭＳ 明朝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F80CDD">
        <w:rPr>
          <w:rFonts w:hint="eastAsia"/>
        </w:rPr>
        <w:t>令和</w:t>
      </w:r>
      <w:r w:rsidR="00280297">
        <w:rPr>
          <w:rFonts w:hint="eastAsia"/>
        </w:rPr>
        <w:t xml:space="preserve">　　年　</w:t>
      </w:r>
      <w:r w:rsidR="00205656">
        <w:rPr>
          <w:rFonts w:hint="eastAsia"/>
        </w:rPr>
        <w:t xml:space="preserve">　</w:t>
      </w:r>
      <w:r w:rsidR="00280297">
        <w:rPr>
          <w:rFonts w:hint="eastAsia"/>
        </w:rPr>
        <w:t xml:space="preserve">月　　</w:t>
      </w:r>
      <w:r>
        <w:rPr>
          <w:rFonts w:hint="eastAsia"/>
        </w:rPr>
        <w:t>日国立大学法人東京工業大学において行われる</w:t>
      </w:r>
      <w:r w:rsidR="00EB0E75">
        <w:rPr>
          <w:rFonts w:hAnsi="ＭＳ 明朝" w:hint="eastAsia"/>
        </w:rPr>
        <w:t>「</w:t>
      </w:r>
      <w:r w:rsidR="00280297">
        <w:rPr>
          <w:rFonts w:hAnsi="ＭＳ 明朝" w:hint="eastAsia"/>
        </w:rPr>
        <w:t xml:space="preserve">　※件名を記入</w:t>
      </w:r>
    </w:p>
    <w:p w:rsidR="00EB0E75" w:rsidRPr="0082304B" w:rsidRDefault="00280297" w:rsidP="0082304B">
      <w:pPr>
        <w:pStyle w:val="a3"/>
        <w:ind w:firstLineChars="50" w:firstLine="105"/>
      </w:pPr>
      <w:r>
        <w:rPr>
          <w:rFonts w:hAnsi="ＭＳ 明朝" w:hint="eastAsia"/>
        </w:rPr>
        <w:t xml:space="preserve">すること　</w:t>
      </w:r>
      <w:r w:rsidR="00EB0E75">
        <w:rPr>
          <w:rFonts w:hAnsi="ＭＳ 明朝" w:hint="eastAsia"/>
        </w:rPr>
        <w:t>」の入札</w:t>
      </w:r>
      <w:r w:rsidR="00205656">
        <w:rPr>
          <w:rFonts w:hAnsi="ＭＳ 明朝" w:hint="eastAsia"/>
        </w:rPr>
        <w:t>及び見積</w:t>
      </w:r>
      <w:r w:rsidR="00EB0E75">
        <w:rPr>
          <w:rFonts w:hAnsi="ＭＳ 明朝" w:hint="eastAsia"/>
        </w:rPr>
        <w:t>に関する一切の件</w:t>
      </w:r>
    </w:p>
    <w:p w:rsidR="00EB0E75" w:rsidRPr="00280297" w:rsidRDefault="00EB0E75">
      <w:pPr>
        <w:pStyle w:val="a3"/>
      </w:pPr>
    </w:p>
    <w:p w:rsidR="00EB0E75" w:rsidRDefault="00EB0E75">
      <w:pPr>
        <w:pStyle w:val="a3"/>
      </w:pPr>
    </w:p>
    <w:p w:rsidR="00EB0E75" w:rsidRPr="005575C5" w:rsidRDefault="00EB0E75">
      <w:pPr>
        <w:pStyle w:val="a3"/>
      </w:pPr>
    </w:p>
    <w:p w:rsidR="00EB0E75" w:rsidRDefault="00EB0E75">
      <w:pPr>
        <w:pStyle w:val="a3"/>
      </w:pP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　　　　　受任者（代理人）使用印鑑</w:t>
      </w:r>
    </w:p>
    <w:p w:rsidR="00EB0E75" w:rsidRDefault="00EB0E75">
      <w:pPr>
        <w:pStyle w:val="a3"/>
      </w:pPr>
    </w:p>
    <w:p w:rsidR="00EB0E75" w:rsidRDefault="00EB0E75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2951"/>
      </w:tblGrid>
      <w:tr w:rsidR="00EB0E75">
        <w:trPr>
          <w:trHeight w:hRule="exact" w:val="24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B0E75" w:rsidRDefault="00EB0E75">
            <w:pPr>
              <w:pStyle w:val="a3"/>
              <w:spacing w:before="205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75" w:rsidRDefault="00EB0E75">
            <w:pPr>
              <w:pStyle w:val="a3"/>
              <w:spacing w:before="205"/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EB0E75" w:rsidRDefault="00EB0E75">
            <w:pPr>
              <w:pStyle w:val="a3"/>
              <w:spacing w:before="205"/>
            </w:pPr>
          </w:p>
        </w:tc>
      </w:tr>
    </w:tbl>
    <w:p w:rsidR="00EB0E75" w:rsidRDefault="00EB0E75">
      <w:pPr>
        <w:pStyle w:val="a3"/>
        <w:spacing w:line="205" w:lineRule="exact"/>
      </w:pPr>
    </w:p>
    <w:p w:rsidR="00EB0E75" w:rsidRDefault="00EB0E75">
      <w:pPr>
        <w:pStyle w:val="a3"/>
        <w:spacing w:line="440" w:lineRule="exact"/>
        <w:jc w:val="center"/>
      </w:pPr>
      <w:r>
        <w:br w:type="page"/>
      </w:r>
      <w:r>
        <w:rPr>
          <w:rFonts w:ascii="ＭＳ 明朝" w:hAnsi="ＭＳ 明朝" w:hint="eastAsia"/>
          <w:sz w:val="40"/>
          <w:szCs w:val="40"/>
        </w:rPr>
        <w:lastRenderedPageBreak/>
        <w:t>委　任　状</w:t>
      </w:r>
    </w:p>
    <w:p w:rsidR="00EB0E75" w:rsidRDefault="00EB0E75">
      <w:pPr>
        <w:pStyle w:val="a3"/>
      </w:pPr>
    </w:p>
    <w:p w:rsidR="00EB0E75" w:rsidRDefault="00F80CDD">
      <w:pPr>
        <w:pStyle w:val="a3"/>
        <w:jc w:val="right"/>
      </w:pPr>
      <w:r>
        <w:rPr>
          <w:rFonts w:ascii="ＭＳ 明朝" w:hAnsi="ＭＳ 明朝" w:hint="eastAsia"/>
        </w:rPr>
        <w:t>令和</w:t>
      </w:r>
      <w:r w:rsidR="00EB0E75">
        <w:rPr>
          <w:rFonts w:ascii="ＭＳ 明朝" w:hAnsi="ＭＳ 明朝" w:hint="eastAsia"/>
        </w:rPr>
        <w:t xml:space="preserve">　　年　　月　　日</w:t>
      </w:r>
    </w:p>
    <w:p w:rsidR="00EB0E75" w:rsidRDefault="00EB0E75">
      <w:pPr>
        <w:pStyle w:val="a3"/>
      </w:pP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　</w:t>
      </w:r>
      <w:r w:rsidR="005A158F">
        <w:rPr>
          <w:rFonts w:ascii="ＭＳ 明朝" w:hAnsi="ＭＳ 明朝" w:hint="eastAsia"/>
        </w:rPr>
        <w:t>国立大学法人</w:t>
      </w:r>
      <w:r>
        <w:rPr>
          <w:rFonts w:ascii="ＭＳ 明朝" w:hAnsi="ＭＳ 明朝" w:hint="eastAsia"/>
        </w:rPr>
        <w:t>東京工業大学　御中</w:t>
      </w:r>
    </w:p>
    <w:p w:rsidR="00EB0E75" w:rsidRDefault="00EB0E75">
      <w:pPr>
        <w:pStyle w:val="a3"/>
      </w:pPr>
    </w:p>
    <w:p w:rsidR="00EB0E75" w:rsidRDefault="00EB0E75">
      <w:pPr>
        <w:pStyle w:val="a3"/>
      </w:pP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委任者（競争加入者）</w:t>
      </w: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25591B">
        <w:rPr>
          <w:rFonts w:ascii="ＭＳ 明朝" w:hAnsi="ＭＳ 明朝" w:hint="eastAsia"/>
          <w:spacing w:val="210"/>
          <w:fitText w:val="840" w:id="-1406423549"/>
        </w:rPr>
        <w:t>住</w:t>
      </w:r>
      <w:r w:rsidRPr="0025591B">
        <w:rPr>
          <w:rFonts w:ascii="ＭＳ 明朝" w:hAnsi="ＭＳ 明朝" w:hint="eastAsia"/>
          <w:fitText w:val="840" w:id="-1406423549"/>
        </w:rPr>
        <w:t>所</w:t>
      </w: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25591B">
        <w:rPr>
          <w:rFonts w:ascii="ＭＳ 明朝" w:hAnsi="ＭＳ 明朝" w:hint="eastAsia"/>
          <w:spacing w:val="52"/>
          <w:fitText w:val="840" w:id="-1406423548"/>
        </w:rPr>
        <w:t>会社</w:t>
      </w:r>
      <w:r w:rsidRPr="0025591B">
        <w:rPr>
          <w:rFonts w:ascii="ＭＳ 明朝" w:hAnsi="ＭＳ 明朝" w:hint="eastAsia"/>
          <w:spacing w:val="1"/>
          <w:fitText w:val="840" w:id="-1406423548"/>
        </w:rPr>
        <w:t>名</w:t>
      </w:r>
    </w:p>
    <w:p w:rsidR="00EB0E75" w:rsidRPr="005F04FE" w:rsidRDefault="00EB0E75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  <w:fitText w:val="840" w:id="-1406423547"/>
        </w:rPr>
        <w:t>代表者名</w:t>
      </w:r>
      <w:r>
        <w:rPr>
          <w:rFonts w:ascii="ＭＳ 明朝" w:hAnsi="ＭＳ 明朝" w:hint="eastAsia"/>
        </w:rPr>
        <w:t xml:space="preserve">　　　　　　　　　　　　　　　　</w:t>
      </w:r>
      <w:r w:rsidR="005F04FE">
        <w:rPr>
          <w:rFonts w:ascii="JustUnitMark" w:hAnsi="JustUnitMark" w:cs="Times New Roman"/>
        </w:rPr>
        <w:t>印</w:t>
      </w:r>
    </w:p>
    <w:p w:rsidR="00EB0E75" w:rsidRDefault="00EB0E75">
      <w:pPr>
        <w:pStyle w:val="a3"/>
      </w:pPr>
    </w:p>
    <w:p w:rsidR="00EB0E75" w:rsidRDefault="00EB0E75">
      <w:pPr>
        <w:pStyle w:val="a3"/>
      </w:pPr>
    </w:p>
    <w:p w:rsidR="00EB0E75" w:rsidRDefault="00EB0E75">
      <w:pPr>
        <w:pStyle w:val="a3"/>
      </w:pP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私は下記のものを代理人と定め、貴学との間における下記の一切の権限を委任します。</w:t>
      </w:r>
    </w:p>
    <w:p w:rsidR="00EB0E75" w:rsidRDefault="00EB0E75">
      <w:pPr>
        <w:pStyle w:val="a3"/>
      </w:pPr>
    </w:p>
    <w:p w:rsidR="00EB0E75" w:rsidRDefault="00EB0E75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EB0E75" w:rsidRDefault="00EB0E75">
      <w:pPr>
        <w:pStyle w:val="a3"/>
      </w:pP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　　</w:t>
      </w:r>
      <w:r w:rsidRPr="0025591B">
        <w:rPr>
          <w:rFonts w:ascii="ＭＳ 明朝" w:hAnsi="ＭＳ 明朝" w:hint="eastAsia"/>
          <w:spacing w:val="16"/>
          <w:fitText w:val="1680" w:id="-1406423546"/>
        </w:rPr>
        <w:t>受任者(代理人</w:t>
      </w:r>
      <w:r w:rsidRPr="0025591B">
        <w:rPr>
          <w:rFonts w:ascii="ＭＳ 明朝" w:hAnsi="ＭＳ 明朝" w:hint="eastAsia"/>
          <w:spacing w:val="2"/>
          <w:fitText w:val="1680" w:id="-1406423546"/>
        </w:rPr>
        <w:t>)</w:t>
      </w:r>
      <w:r>
        <w:rPr>
          <w:rFonts w:ascii="ＭＳ 明朝" w:hAnsi="ＭＳ 明朝" w:hint="eastAsia"/>
        </w:rPr>
        <w:t xml:space="preserve">　　住　所　</w:t>
      </w: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fitText w:val="1680" w:id="-1406423545"/>
        </w:rPr>
        <w:t xml:space="preserve">　　　　　　　　</w:t>
      </w:r>
      <w:r>
        <w:rPr>
          <w:rFonts w:ascii="ＭＳ 明朝" w:hAnsi="ＭＳ 明朝" w:hint="eastAsia"/>
        </w:rPr>
        <w:t xml:space="preserve">　　氏　名　</w:t>
      </w: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fitText w:val="1680" w:id="-1406423544"/>
        </w:rPr>
        <w:t xml:space="preserve">　　　　　　　　</w:t>
      </w:r>
      <w:r>
        <w:rPr>
          <w:rFonts w:ascii="ＭＳ 明朝" w:hAnsi="ＭＳ 明朝" w:hint="eastAsia"/>
        </w:rPr>
        <w:t xml:space="preserve">　　　</w:t>
      </w:r>
    </w:p>
    <w:p w:rsidR="00EB0E75" w:rsidRDefault="00EB0E75">
      <w:pPr>
        <w:pStyle w:val="a3"/>
      </w:pP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　　</w:t>
      </w:r>
      <w:r w:rsidRPr="0025591B">
        <w:rPr>
          <w:rFonts w:ascii="ＭＳ 明朝" w:hAnsi="ＭＳ 明朝" w:hint="eastAsia"/>
          <w:spacing w:val="140"/>
          <w:fitText w:val="1680" w:id="-1406423543"/>
        </w:rPr>
        <w:t>委任事</w:t>
      </w:r>
      <w:r w:rsidRPr="0025591B">
        <w:rPr>
          <w:rFonts w:ascii="ＭＳ 明朝" w:hAnsi="ＭＳ 明朝" w:hint="eastAsia"/>
          <w:fitText w:val="1680" w:id="-1406423543"/>
        </w:rPr>
        <w:t>項</w:t>
      </w:r>
      <w:r>
        <w:rPr>
          <w:rFonts w:ascii="ＭＳ 明朝" w:hAnsi="ＭＳ 明朝" w:hint="eastAsia"/>
        </w:rPr>
        <w:t xml:space="preserve">　　１．入札及び見積りに関する件</w:t>
      </w: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　　　　　　　　　　　　２．契約締結に関する件</w:t>
      </w: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　　　　　　　　　　　　３．入札保証金及び契約保証金の納付及び還付に関する件</w:t>
      </w: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　　　　　　　　　　　　４．契約の履行及び取り下げに関する件</w:t>
      </w: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　　　　　　　　　　　　５．契約代金の請求及び受領に関する件　　</w:t>
      </w: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　　　　　　　　　　　　６．復代理人の選任に関する件</w:t>
      </w:r>
    </w:p>
    <w:p w:rsidR="00EB0E75" w:rsidRDefault="00EB0E75">
      <w:pPr>
        <w:pStyle w:val="a3"/>
      </w:pP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　　</w:t>
      </w:r>
      <w:r w:rsidRPr="0025591B">
        <w:rPr>
          <w:rFonts w:ascii="ＭＳ 明朝" w:hAnsi="ＭＳ 明朝" w:hint="eastAsia"/>
          <w:spacing w:val="140"/>
          <w:fitText w:val="1680" w:id="-1406423542"/>
        </w:rPr>
        <w:t>委任期</w:t>
      </w:r>
      <w:r w:rsidRPr="0025591B">
        <w:rPr>
          <w:rFonts w:ascii="ＭＳ 明朝" w:hAnsi="ＭＳ 明朝" w:hint="eastAsia"/>
          <w:fitText w:val="1680" w:id="-1406423542"/>
        </w:rPr>
        <w:t>間</w:t>
      </w:r>
      <w:r>
        <w:rPr>
          <w:rFonts w:ascii="ＭＳ 明朝" w:hAnsi="ＭＳ 明朝" w:hint="eastAsia"/>
        </w:rPr>
        <w:t xml:space="preserve">　　</w:t>
      </w:r>
      <w:r w:rsidR="00F80CDD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日から</w:t>
      </w:r>
      <w:r w:rsidR="00F80CDD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EB0E75" w:rsidRDefault="00EB0E75">
      <w:pPr>
        <w:pStyle w:val="a3"/>
      </w:pPr>
    </w:p>
    <w:p w:rsidR="00EB0E75" w:rsidRDefault="00EB0E7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受任者（代理人）使用印鑑</w:t>
      </w:r>
    </w:p>
    <w:p w:rsidR="008D2447" w:rsidRDefault="008D2447">
      <w:pPr>
        <w:pStyle w:val="a3"/>
      </w:pPr>
    </w:p>
    <w:p w:rsidR="00EB0E75" w:rsidRDefault="00EB0E75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2951"/>
      </w:tblGrid>
      <w:tr w:rsidR="00EB0E75">
        <w:trPr>
          <w:trHeight w:hRule="exact" w:val="24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B0E75" w:rsidRDefault="00EB0E75">
            <w:pPr>
              <w:pStyle w:val="a3"/>
              <w:spacing w:before="205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75" w:rsidRDefault="00EB0E75">
            <w:pPr>
              <w:pStyle w:val="a3"/>
              <w:spacing w:before="205"/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EB0E75" w:rsidRDefault="00EB0E75">
            <w:pPr>
              <w:pStyle w:val="a3"/>
              <w:spacing w:before="205"/>
            </w:pPr>
          </w:p>
        </w:tc>
      </w:tr>
    </w:tbl>
    <w:p w:rsidR="00EB0E75" w:rsidRDefault="00EB0E75">
      <w:pPr>
        <w:pStyle w:val="a3"/>
        <w:spacing w:line="205" w:lineRule="exact"/>
      </w:pPr>
    </w:p>
    <w:p w:rsidR="00EB0E75" w:rsidRDefault="00EB0E75">
      <w:pPr>
        <w:pStyle w:val="a3"/>
        <w:spacing w:line="440" w:lineRule="exact"/>
        <w:jc w:val="center"/>
      </w:pPr>
      <w:r>
        <w:br w:type="page"/>
      </w:r>
      <w:r>
        <w:rPr>
          <w:rFonts w:ascii="ＭＳ 明朝" w:hAnsi="ＭＳ 明朝" w:hint="eastAsia"/>
          <w:sz w:val="40"/>
          <w:szCs w:val="40"/>
        </w:rPr>
        <w:lastRenderedPageBreak/>
        <w:t>委　任　状</w:t>
      </w:r>
    </w:p>
    <w:p w:rsidR="00EB0E75" w:rsidRDefault="00EB0E75">
      <w:pPr>
        <w:pStyle w:val="a3"/>
      </w:pPr>
    </w:p>
    <w:p w:rsidR="00EB0E75" w:rsidRDefault="00F80CDD">
      <w:pPr>
        <w:pStyle w:val="a3"/>
        <w:jc w:val="right"/>
      </w:pPr>
      <w:r>
        <w:rPr>
          <w:rFonts w:ascii="ＭＳ 明朝" w:hAnsi="ＭＳ 明朝" w:hint="eastAsia"/>
        </w:rPr>
        <w:t>令和</w:t>
      </w:r>
      <w:r w:rsidR="00EB0E75">
        <w:rPr>
          <w:rFonts w:ascii="ＭＳ 明朝" w:hAnsi="ＭＳ 明朝" w:hint="eastAsia"/>
        </w:rPr>
        <w:t xml:space="preserve">　　年　　月　　日</w:t>
      </w:r>
    </w:p>
    <w:p w:rsidR="00EB0E75" w:rsidRDefault="00EB0E75">
      <w:pPr>
        <w:pStyle w:val="a3"/>
      </w:pP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　</w:t>
      </w:r>
      <w:r w:rsidR="005A158F">
        <w:rPr>
          <w:rFonts w:ascii="ＭＳ 明朝" w:hAnsi="ＭＳ 明朝" w:hint="eastAsia"/>
        </w:rPr>
        <w:t>国立大学法人</w:t>
      </w:r>
      <w:r>
        <w:rPr>
          <w:rFonts w:ascii="ＭＳ 明朝" w:hAnsi="ＭＳ 明朝" w:hint="eastAsia"/>
        </w:rPr>
        <w:t>東京工業大学　御中</w:t>
      </w:r>
    </w:p>
    <w:p w:rsidR="00EB0E75" w:rsidRDefault="00EB0E75">
      <w:pPr>
        <w:pStyle w:val="a3"/>
      </w:pPr>
    </w:p>
    <w:p w:rsidR="00EB0E75" w:rsidRDefault="00EB0E75">
      <w:pPr>
        <w:pStyle w:val="a3"/>
      </w:pP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委任者（競争加入者の代理人）</w:t>
      </w: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25591B">
        <w:rPr>
          <w:rFonts w:ascii="ＭＳ 明朝" w:hAnsi="ＭＳ 明朝" w:hint="eastAsia"/>
          <w:spacing w:val="210"/>
          <w:fitText w:val="840" w:id="-1406423541"/>
        </w:rPr>
        <w:t>住</w:t>
      </w:r>
      <w:r w:rsidRPr="0025591B">
        <w:rPr>
          <w:rFonts w:ascii="ＭＳ 明朝" w:hAnsi="ＭＳ 明朝" w:hint="eastAsia"/>
          <w:fitText w:val="840" w:id="-1406423541"/>
        </w:rPr>
        <w:t>所</w:t>
      </w: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25591B">
        <w:rPr>
          <w:rFonts w:ascii="ＭＳ 明朝" w:hAnsi="ＭＳ 明朝" w:hint="eastAsia"/>
          <w:spacing w:val="52"/>
          <w:fitText w:val="840" w:id="-1406423540"/>
        </w:rPr>
        <w:t>会社</w:t>
      </w:r>
      <w:r w:rsidRPr="0025591B">
        <w:rPr>
          <w:rFonts w:ascii="ＭＳ 明朝" w:hAnsi="ＭＳ 明朝" w:hint="eastAsia"/>
          <w:spacing w:val="1"/>
          <w:fitText w:val="840" w:id="-1406423540"/>
        </w:rPr>
        <w:t>名</w:t>
      </w:r>
    </w:p>
    <w:p w:rsidR="00EB0E75" w:rsidRPr="005F04FE" w:rsidRDefault="00EB0E75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25591B">
        <w:rPr>
          <w:rFonts w:ascii="ＭＳ 明朝" w:hAnsi="ＭＳ 明朝" w:hint="eastAsia"/>
          <w:spacing w:val="210"/>
          <w:fitText w:val="840" w:id="-1406423539"/>
        </w:rPr>
        <w:t>氏</w:t>
      </w:r>
      <w:r w:rsidRPr="0025591B">
        <w:rPr>
          <w:rFonts w:ascii="ＭＳ 明朝" w:hAnsi="ＭＳ 明朝" w:hint="eastAsia"/>
          <w:fitText w:val="840" w:id="-1406423539"/>
        </w:rPr>
        <w:t>名</w:t>
      </w:r>
      <w:r>
        <w:rPr>
          <w:rFonts w:ascii="ＭＳ 明朝" w:hAnsi="ＭＳ 明朝" w:hint="eastAsia"/>
        </w:rPr>
        <w:t xml:space="preserve">　　　　　　　　　　　　　　　　</w:t>
      </w:r>
      <w:r w:rsidR="005F04FE">
        <w:rPr>
          <w:rFonts w:ascii="JustUnitMark" w:hAnsi="JustUnitMark" w:cs="Times New Roman"/>
        </w:rPr>
        <w:t>印</w:t>
      </w:r>
    </w:p>
    <w:p w:rsidR="00EB0E75" w:rsidRDefault="00EB0E75">
      <w:pPr>
        <w:pStyle w:val="a3"/>
      </w:pPr>
    </w:p>
    <w:p w:rsidR="00EB0E75" w:rsidRDefault="00EB0E75">
      <w:pPr>
        <w:pStyle w:val="a3"/>
      </w:pPr>
    </w:p>
    <w:p w:rsidR="00EB0E75" w:rsidRDefault="00EB0E75">
      <w:pPr>
        <w:pStyle w:val="a3"/>
      </w:pPr>
    </w:p>
    <w:p w:rsidR="00EB0E75" w:rsidRDefault="00EB0E75">
      <w:pPr>
        <w:pStyle w:val="a3"/>
      </w:pPr>
    </w:p>
    <w:p w:rsidR="00EB0E75" w:rsidRDefault="00EB0E75">
      <w:pPr>
        <w:pStyle w:val="a3"/>
      </w:pP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私は</w:t>
      </w:r>
      <w:r>
        <w:rPr>
          <w:rFonts w:ascii="ＭＳ 明朝" w:hAnsi="ＭＳ 明朝" w:hint="eastAsia"/>
          <w:u w:val="single" w:color="000000"/>
        </w:rPr>
        <w:t xml:space="preserve">　　　　　　　　　　　　</w:t>
      </w:r>
      <w:r>
        <w:rPr>
          <w:rFonts w:ascii="ＭＳ 明朝" w:hAnsi="ＭＳ 明朝" w:hint="eastAsia"/>
        </w:rPr>
        <w:t>を競争加入者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</w:t>
      </w:r>
      <w:r>
        <w:rPr>
          <w:rFonts w:ascii="ＭＳ 明朝" w:hAnsi="ＭＳ 明朝" w:hint="eastAsia"/>
        </w:rPr>
        <w:t>の復代理人と定め、下記の権限を委任します。</w:t>
      </w:r>
    </w:p>
    <w:p w:rsidR="00EB0E75" w:rsidRDefault="00EB0E75">
      <w:pPr>
        <w:pStyle w:val="a3"/>
      </w:pPr>
    </w:p>
    <w:p w:rsidR="00EB0E75" w:rsidRDefault="00EB0E75">
      <w:pPr>
        <w:pStyle w:val="a3"/>
      </w:pPr>
    </w:p>
    <w:p w:rsidR="00EB0E75" w:rsidRDefault="00EB0E75">
      <w:pPr>
        <w:pStyle w:val="a3"/>
      </w:pPr>
    </w:p>
    <w:p w:rsidR="00205656" w:rsidRDefault="00EB0E75" w:rsidP="00205656">
      <w:pPr>
        <w:pStyle w:val="a5"/>
      </w:pPr>
      <w:r>
        <w:rPr>
          <w:rFonts w:hint="eastAsia"/>
        </w:rPr>
        <w:t>記</w:t>
      </w:r>
    </w:p>
    <w:p w:rsidR="00205656" w:rsidRDefault="00205656" w:rsidP="00205656"/>
    <w:p w:rsidR="00205656" w:rsidRDefault="00205656" w:rsidP="00205656"/>
    <w:p w:rsidR="00280297" w:rsidRPr="0082304B" w:rsidRDefault="005A158F" w:rsidP="0082304B">
      <w:pPr>
        <w:pStyle w:val="a3"/>
      </w:pPr>
      <w:r>
        <w:rPr>
          <w:rFonts w:hint="eastAsia"/>
        </w:rPr>
        <w:t xml:space="preserve">　</w:t>
      </w:r>
      <w:r w:rsidR="00F80CDD">
        <w:rPr>
          <w:rFonts w:hint="eastAsia"/>
        </w:rPr>
        <w:t>令和</w:t>
      </w:r>
      <w:bookmarkStart w:id="0" w:name="_GoBack"/>
      <w:bookmarkEnd w:id="0"/>
      <w:r w:rsidR="00280297">
        <w:rPr>
          <w:rFonts w:hint="eastAsia"/>
        </w:rPr>
        <w:t xml:space="preserve">　　年　</w:t>
      </w:r>
      <w:r w:rsidR="00205656">
        <w:rPr>
          <w:rFonts w:hint="eastAsia"/>
        </w:rPr>
        <w:t xml:space="preserve">　</w:t>
      </w:r>
      <w:r w:rsidR="00280297">
        <w:rPr>
          <w:rFonts w:hint="eastAsia"/>
        </w:rPr>
        <w:t>月　　日国立大学法人東京工業大学において行われる</w:t>
      </w:r>
      <w:r w:rsidR="00280297">
        <w:rPr>
          <w:rFonts w:hAnsi="ＭＳ 明朝" w:hint="eastAsia"/>
        </w:rPr>
        <w:t>「　※件名を記入すること　」の入札</w:t>
      </w:r>
      <w:r w:rsidR="00205656">
        <w:rPr>
          <w:rFonts w:hAnsi="ＭＳ 明朝" w:hint="eastAsia"/>
        </w:rPr>
        <w:t>及び見積</w:t>
      </w:r>
      <w:r w:rsidR="00280297">
        <w:rPr>
          <w:rFonts w:hAnsi="ＭＳ 明朝" w:hint="eastAsia"/>
        </w:rPr>
        <w:t>に関する一切の件</w:t>
      </w:r>
    </w:p>
    <w:p w:rsidR="00280297" w:rsidRPr="00EA2263" w:rsidRDefault="00280297" w:rsidP="00280297">
      <w:pPr>
        <w:rPr>
          <w:rFonts w:ascii="ＭＳ 明朝"/>
          <w:color w:val="000000"/>
          <w:spacing w:val="4"/>
          <w:kern w:val="0"/>
          <w:szCs w:val="21"/>
        </w:rPr>
      </w:pPr>
    </w:p>
    <w:p w:rsidR="005A158F" w:rsidRPr="00EA2263" w:rsidRDefault="005A158F" w:rsidP="005A158F">
      <w:pPr>
        <w:rPr>
          <w:rFonts w:ascii="ＭＳ 明朝"/>
          <w:color w:val="000000"/>
          <w:spacing w:val="4"/>
          <w:kern w:val="0"/>
          <w:szCs w:val="21"/>
        </w:rPr>
      </w:pPr>
    </w:p>
    <w:p w:rsidR="00EB0E75" w:rsidRDefault="005A158F" w:rsidP="00EA2263">
      <w:pPr>
        <w:pStyle w:val="a3"/>
      </w:pPr>
      <w:r>
        <w:rPr>
          <w:rFonts w:hint="eastAsia"/>
        </w:rPr>
        <w:t xml:space="preserve"> </w:t>
      </w:r>
    </w:p>
    <w:p w:rsidR="00EB0E75" w:rsidRDefault="00EB0E75">
      <w:pPr>
        <w:pStyle w:val="a3"/>
      </w:pPr>
    </w:p>
    <w:p w:rsidR="00EB0E75" w:rsidRDefault="00EB0E75">
      <w:pPr>
        <w:pStyle w:val="a3"/>
      </w:pPr>
    </w:p>
    <w:p w:rsidR="00EB0E75" w:rsidRDefault="00EB0E75">
      <w:pPr>
        <w:pStyle w:val="a3"/>
      </w:pPr>
    </w:p>
    <w:p w:rsidR="00EB0E75" w:rsidRDefault="00EB0E75">
      <w:pPr>
        <w:pStyle w:val="a3"/>
      </w:pPr>
      <w:r>
        <w:rPr>
          <w:rFonts w:ascii="ＭＳ 明朝" w:hAnsi="ＭＳ 明朝" w:hint="eastAsia"/>
        </w:rPr>
        <w:t xml:space="preserve">　　　　　　受任者（復代理人）使用印鑑</w:t>
      </w:r>
    </w:p>
    <w:p w:rsidR="00EB0E75" w:rsidRDefault="00EB0E75">
      <w:pPr>
        <w:pStyle w:val="a3"/>
      </w:pPr>
    </w:p>
    <w:p w:rsidR="00EB0E75" w:rsidRDefault="00EB0E75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2951"/>
      </w:tblGrid>
      <w:tr w:rsidR="00EB0E75" w:rsidTr="00FF6506">
        <w:trPr>
          <w:trHeight w:hRule="exact" w:val="236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B0E75" w:rsidRDefault="00EB0E75">
            <w:pPr>
              <w:pStyle w:val="a3"/>
              <w:spacing w:before="205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75" w:rsidRDefault="00EB0E75">
            <w:pPr>
              <w:pStyle w:val="a3"/>
              <w:spacing w:before="205"/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EB0E75" w:rsidRDefault="00EB0E75">
            <w:pPr>
              <w:pStyle w:val="a3"/>
              <w:spacing w:before="205"/>
            </w:pPr>
          </w:p>
        </w:tc>
      </w:tr>
    </w:tbl>
    <w:p w:rsidR="00EB0E75" w:rsidRDefault="00EB0E75" w:rsidP="0082304B">
      <w:pPr>
        <w:pStyle w:val="a3"/>
        <w:spacing w:line="440" w:lineRule="exact"/>
      </w:pPr>
    </w:p>
    <w:sectPr w:rsidR="00EB0E75" w:rsidSect="00EB0E75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F8" w:rsidRDefault="005C7EF8" w:rsidP="005F04FE">
      <w:r>
        <w:separator/>
      </w:r>
    </w:p>
  </w:endnote>
  <w:endnote w:type="continuationSeparator" w:id="0">
    <w:p w:rsidR="005C7EF8" w:rsidRDefault="005C7EF8" w:rsidP="005F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F8" w:rsidRDefault="005C7EF8" w:rsidP="005F04FE">
      <w:r>
        <w:separator/>
      </w:r>
    </w:p>
  </w:footnote>
  <w:footnote w:type="continuationSeparator" w:id="0">
    <w:p w:rsidR="005C7EF8" w:rsidRDefault="005C7EF8" w:rsidP="005F0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75"/>
    <w:rsid w:val="00035587"/>
    <w:rsid w:val="00087AC9"/>
    <w:rsid w:val="000D2347"/>
    <w:rsid w:val="001335BC"/>
    <w:rsid w:val="00205656"/>
    <w:rsid w:val="00221EEB"/>
    <w:rsid w:val="0025591B"/>
    <w:rsid w:val="00280297"/>
    <w:rsid w:val="005053A6"/>
    <w:rsid w:val="00542B73"/>
    <w:rsid w:val="005575C5"/>
    <w:rsid w:val="005A158F"/>
    <w:rsid w:val="005C7EF8"/>
    <w:rsid w:val="005F04FE"/>
    <w:rsid w:val="005F73BB"/>
    <w:rsid w:val="00633CD7"/>
    <w:rsid w:val="006D47E8"/>
    <w:rsid w:val="006D59BB"/>
    <w:rsid w:val="006F1883"/>
    <w:rsid w:val="00754FC9"/>
    <w:rsid w:val="008021AC"/>
    <w:rsid w:val="0082304B"/>
    <w:rsid w:val="00825F9C"/>
    <w:rsid w:val="00852B3A"/>
    <w:rsid w:val="008D2447"/>
    <w:rsid w:val="009E44E7"/>
    <w:rsid w:val="00AE3293"/>
    <w:rsid w:val="00B34318"/>
    <w:rsid w:val="00E64862"/>
    <w:rsid w:val="00EA2263"/>
    <w:rsid w:val="00EB0E75"/>
    <w:rsid w:val="00F80CDD"/>
    <w:rsid w:val="00FD55AB"/>
    <w:rsid w:val="00FF6122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8C872BBD-D5A7-456E-9DC3-50B0741B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z w:val="21"/>
      <w:szCs w:val="21"/>
    </w:rPr>
  </w:style>
  <w:style w:type="paragraph" w:styleId="a4">
    <w:name w:val="Balloon Text"/>
    <w:basedOn w:val="a"/>
    <w:semiHidden/>
    <w:rsid w:val="005A158F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05656"/>
    <w:pPr>
      <w:jc w:val="center"/>
    </w:pPr>
    <w:rPr>
      <w:rFonts w:ascii="ＭＳ 明朝" w:hAnsi="ＭＳ 明朝" w:cs="ＭＳ 明朝"/>
      <w:kern w:val="0"/>
      <w:szCs w:val="21"/>
    </w:rPr>
  </w:style>
  <w:style w:type="paragraph" w:styleId="a6">
    <w:name w:val="Closing"/>
    <w:basedOn w:val="a"/>
    <w:rsid w:val="00205656"/>
    <w:pPr>
      <w:jc w:val="right"/>
    </w:pPr>
    <w:rPr>
      <w:rFonts w:ascii="ＭＳ 明朝" w:hAnsi="ＭＳ 明朝" w:cs="ＭＳ 明朝"/>
      <w:kern w:val="0"/>
      <w:szCs w:val="21"/>
    </w:rPr>
  </w:style>
  <w:style w:type="paragraph" w:styleId="a7">
    <w:name w:val="header"/>
    <w:basedOn w:val="a"/>
    <w:link w:val="a8"/>
    <w:rsid w:val="005F0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F04FE"/>
    <w:rPr>
      <w:kern w:val="2"/>
      <w:sz w:val="21"/>
      <w:szCs w:val="24"/>
    </w:rPr>
  </w:style>
  <w:style w:type="paragraph" w:styleId="a9">
    <w:name w:val="footer"/>
    <w:basedOn w:val="a"/>
    <w:link w:val="aa"/>
    <w:rsid w:val="005F04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F04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17-040Au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3</Pages>
  <Words>167</Words>
  <Characters>957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東京工業大学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keiyaku185</dc:creator>
  <cp:lastModifiedBy>LV17-040Au</cp:lastModifiedBy>
  <cp:revision>2</cp:revision>
  <cp:lastPrinted>2015-07-21T00:32:00Z</cp:lastPrinted>
  <dcterms:created xsi:type="dcterms:W3CDTF">2019-04-30T01:40:00Z</dcterms:created>
  <dcterms:modified xsi:type="dcterms:W3CDTF">2019-04-30T01:40:00Z</dcterms:modified>
</cp:coreProperties>
</file>